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D" w:rsidRPr="00507DA6" w:rsidRDefault="00D92BDD" w:rsidP="00507DA6">
      <w:pPr>
        <w:pStyle w:val="Heading2"/>
        <w:jc w:val="center"/>
        <w:rPr>
          <w:rFonts w:cs="Arial"/>
          <w:sz w:val="22"/>
          <w:szCs w:val="22"/>
        </w:rPr>
      </w:pPr>
      <w:r w:rsidRPr="00507DA6">
        <w:rPr>
          <w:rFonts w:cs="Arial"/>
          <w:sz w:val="22"/>
          <w:szCs w:val="22"/>
        </w:rPr>
        <w:t>Privacy Notice</w:t>
      </w:r>
    </w:p>
    <w:p w:rsidR="004A16FE" w:rsidRPr="00507DA6" w:rsidRDefault="004A16FE" w:rsidP="00507DA6">
      <w:pPr>
        <w:jc w:val="both"/>
        <w:rPr>
          <w:rFonts w:cs="Arial"/>
          <w:sz w:val="22"/>
        </w:rPr>
      </w:pPr>
      <w:r w:rsidRPr="00507DA6">
        <w:rPr>
          <w:rFonts w:cs="Arial"/>
          <w:sz w:val="22"/>
        </w:rPr>
        <w:t xml:space="preserve">Thank you for visiting </w:t>
      </w:r>
      <w:hyperlink r:id="rId8" w:history="1">
        <w:r w:rsidRPr="00507DA6">
          <w:rPr>
            <w:rStyle w:val="Hyperlink"/>
            <w:rFonts w:cs="Arial"/>
            <w:sz w:val="22"/>
          </w:rPr>
          <w:t>www.romantica-boutique.co.uk</w:t>
        </w:r>
      </w:hyperlink>
      <w:r w:rsidRPr="00507DA6">
        <w:rPr>
          <w:rFonts w:cs="Arial"/>
          <w:sz w:val="22"/>
        </w:rPr>
        <w:t xml:space="preserve"> (The “Website”) and reviewing our Privacy Policy.  Your privacy is important to us, and our policy is that we will not collect any personal identifiable information about our customers unless you choose/agree to provide that information.</w:t>
      </w:r>
    </w:p>
    <w:p w:rsidR="00D92BDD" w:rsidRPr="00507DA6" w:rsidRDefault="004A16FE" w:rsidP="00507DA6">
      <w:pPr>
        <w:jc w:val="both"/>
        <w:rPr>
          <w:rFonts w:cs="Arial"/>
          <w:color w:val="000000" w:themeColor="text1"/>
          <w:sz w:val="22"/>
        </w:rPr>
      </w:pPr>
      <w:r w:rsidRPr="00507DA6">
        <w:rPr>
          <w:rFonts w:cs="Arial"/>
          <w:sz w:val="22"/>
        </w:rPr>
        <w:t>Our registered office is</w:t>
      </w:r>
      <w:proofErr w:type="gramStart"/>
      <w:r w:rsidRPr="00507DA6">
        <w:rPr>
          <w:rFonts w:cs="Arial"/>
          <w:sz w:val="22"/>
        </w:rPr>
        <w:t>:</w:t>
      </w:r>
      <w:r w:rsidRPr="00507DA6">
        <w:rPr>
          <w:rFonts w:cs="Arial"/>
          <w:color w:val="000000" w:themeColor="text1"/>
          <w:sz w:val="22"/>
        </w:rPr>
        <w:t>1258A</w:t>
      </w:r>
      <w:proofErr w:type="gramEnd"/>
      <w:r w:rsidRPr="00507DA6">
        <w:rPr>
          <w:rFonts w:cs="Arial"/>
          <w:color w:val="000000" w:themeColor="text1"/>
          <w:sz w:val="22"/>
        </w:rPr>
        <w:t xml:space="preserve"> Manchester Road, </w:t>
      </w:r>
      <w:proofErr w:type="spellStart"/>
      <w:r w:rsidRPr="00507DA6">
        <w:rPr>
          <w:rFonts w:cs="Arial"/>
          <w:color w:val="000000" w:themeColor="text1"/>
          <w:sz w:val="22"/>
        </w:rPr>
        <w:t>Linthwaite</w:t>
      </w:r>
      <w:proofErr w:type="spellEnd"/>
      <w:r w:rsidRPr="00507DA6">
        <w:rPr>
          <w:rFonts w:cs="Arial"/>
          <w:color w:val="000000" w:themeColor="text1"/>
          <w:sz w:val="22"/>
        </w:rPr>
        <w:t>, Huddersfield, HD7 5QA.</w:t>
      </w:r>
    </w:p>
    <w:p w:rsidR="005871CE" w:rsidRPr="00507DA6" w:rsidRDefault="005871CE" w:rsidP="00507DA6">
      <w:pPr>
        <w:pStyle w:val="NLNumberedBodyLevel0"/>
        <w:numPr>
          <w:ilvl w:val="0"/>
          <w:numId w:val="0"/>
        </w:numPr>
        <w:jc w:val="both"/>
        <w:rPr>
          <w:rFonts w:cs="Arial"/>
          <w:sz w:val="22"/>
        </w:rPr>
      </w:pPr>
      <w:r w:rsidRPr="00507DA6">
        <w:rPr>
          <w:rFonts w:cs="Arial"/>
          <w:sz w:val="22"/>
        </w:rPr>
        <w:t xml:space="preserve">This privacy notice aims to inform you about how we collect and process </w:t>
      </w:r>
      <w:r w:rsidR="00D92BDD" w:rsidRPr="00507DA6">
        <w:rPr>
          <w:rFonts w:cs="Arial"/>
          <w:sz w:val="22"/>
        </w:rPr>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507DA6">
        <w:rPr>
          <w:rFonts w:cs="Arial"/>
          <w:sz w:val="22"/>
        </w:rPr>
        <w:t xml:space="preserve"> It tells you about your privacy rights and how the law protects you.</w:t>
      </w:r>
    </w:p>
    <w:p w:rsidR="00DD40A2" w:rsidRPr="00507DA6" w:rsidRDefault="00D92BDD" w:rsidP="00507DA6">
      <w:pPr>
        <w:pStyle w:val="NLNumberedBodyLevel0"/>
        <w:numPr>
          <w:ilvl w:val="0"/>
          <w:numId w:val="0"/>
        </w:numPr>
        <w:jc w:val="both"/>
        <w:rPr>
          <w:rFonts w:cs="Arial"/>
          <w:sz w:val="22"/>
        </w:rPr>
      </w:pPr>
      <w:r w:rsidRPr="00507DA6">
        <w:rPr>
          <w:rFonts w:cs="Arial"/>
          <w:sz w:val="22"/>
        </w:rPr>
        <w:t xml:space="preserve">We </w:t>
      </w:r>
      <w:r w:rsidR="005871CE" w:rsidRPr="00507DA6">
        <w:rPr>
          <w:rFonts w:cs="Arial"/>
          <w:sz w:val="22"/>
        </w:rPr>
        <w:t xml:space="preserve">are committed to protecting your </w:t>
      </w:r>
      <w:r w:rsidRPr="00507DA6">
        <w:rPr>
          <w:rFonts w:cs="Arial"/>
          <w:sz w:val="22"/>
        </w:rPr>
        <w:t xml:space="preserve">privacy and </w:t>
      </w:r>
      <w:r w:rsidR="005871CE" w:rsidRPr="00507DA6">
        <w:rPr>
          <w:rFonts w:cs="Arial"/>
          <w:sz w:val="22"/>
        </w:rPr>
        <w:t xml:space="preserve">the </w:t>
      </w:r>
      <w:r w:rsidRPr="00507DA6">
        <w:rPr>
          <w:rFonts w:cs="Arial"/>
          <w:sz w:val="22"/>
        </w:rPr>
        <w:t>confidentiality</w:t>
      </w:r>
      <w:r w:rsidR="005871CE" w:rsidRPr="00507DA6">
        <w:rPr>
          <w:rFonts w:cs="Arial"/>
          <w:sz w:val="22"/>
        </w:rPr>
        <w:t xml:space="preserve"> of your personal information</w:t>
      </w:r>
      <w:r w:rsidRPr="00507DA6">
        <w:rPr>
          <w:rFonts w:cs="Arial"/>
          <w:sz w:val="22"/>
        </w:rPr>
        <w:t xml:space="preserve">. </w:t>
      </w:r>
    </w:p>
    <w:p w:rsidR="00D92BDD" w:rsidRPr="00507DA6" w:rsidRDefault="00D92BDD" w:rsidP="00507DA6">
      <w:pPr>
        <w:pStyle w:val="NLNumberedBodyLevel0"/>
        <w:numPr>
          <w:ilvl w:val="0"/>
          <w:numId w:val="0"/>
        </w:numPr>
        <w:jc w:val="both"/>
        <w:rPr>
          <w:rFonts w:cs="Arial"/>
          <w:sz w:val="22"/>
        </w:rPr>
      </w:pPr>
      <w:r w:rsidRPr="00507DA6">
        <w:rPr>
          <w:rFonts w:cs="Arial"/>
          <w:sz w:val="22"/>
        </w:rPr>
        <w:t>We undertake to preserve the confidentiality of all information you provide to us, and hope that you reciprocate.</w:t>
      </w:r>
    </w:p>
    <w:p w:rsidR="00D92BDD" w:rsidRPr="00507DA6" w:rsidRDefault="00D92BDD" w:rsidP="00507DA6">
      <w:pPr>
        <w:pStyle w:val="NLNumberedBodyLevel0"/>
        <w:numPr>
          <w:ilvl w:val="0"/>
          <w:numId w:val="0"/>
        </w:numPr>
        <w:jc w:val="both"/>
        <w:rPr>
          <w:rFonts w:cs="Arial"/>
          <w:sz w:val="22"/>
        </w:rPr>
      </w:pPr>
      <w:r w:rsidRPr="00507DA6">
        <w:rPr>
          <w:rFonts w:cs="Arial"/>
          <w:sz w:val="22"/>
        </w:rPr>
        <w:t xml:space="preserve">Our policy complies with </w:t>
      </w:r>
      <w:r w:rsidR="00146A54" w:rsidRPr="00507DA6">
        <w:rPr>
          <w:rFonts w:cs="Arial"/>
          <w:sz w:val="22"/>
        </w:rPr>
        <w:t>the Data Protection Act 2018 (Act)</w:t>
      </w:r>
      <w:r w:rsidR="00755E87" w:rsidRPr="00507DA6">
        <w:rPr>
          <w:rFonts w:cs="Arial"/>
          <w:sz w:val="22"/>
        </w:rPr>
        <w:t xml:space="preserve"> </w:t>
      </w:r>
      <w:r w:rsidR="00146A54" w:rsidRPr="00507DA6">
        <w:rPr>
          <w:rFonts w:cs="Arial"/>
          <w:sz w:val="22"/>
        </w:rPr>
        <w:t xml:space="preserve">accordingly incorporating </w:t>
      </w:r>
      <w:r w:rsidRPr="00507DA6">
        <w:rPr>
          <w:rFonts w:cs="Arial"/>
          <w:sz w:val="22"/>
        </w:rPr>
        <w:t>the EU General Data Protection Regulation (GDPR).</w:t>
      </w:r>
    </w:p>
    <w:p w:rsidR="004A16FE" w:rsidRPr="00507DA6" w:rsidRDefault="00D92BDD" w:rsidP="00507DA6">
      <w:pPr>
        <w:pStyle w:val="NLNumberedBodyLevel0"/>
        <w:numPr>
          <w:ilvl w:val="0"/>
          <w:numId w:val="0"/>
        </w:numPr>
        <w:jc w:val="both"/>
        <w:rPr>
          <w:rFonts w:cs="Arial"/>
          <w:sz w:val="22"/>
        </w:rPr>
      </w:pPr>
      <w:r w:rsidRPr="00507DA6">
        <w:rPr>
          <w:rFonts w:cs="Arial"/>
          <w:sz w:val="22"/>
        </w:rPr>
        <w:t>Except as set out below, we do not share, or sell, or disclose to a third party, any information collected through our website.</w:t>
      </w:r>
    </w:p>
    <w:p w:rsidR="00E27792" w:rsidRPr="00507DA6" w:rsidRDefault="00DD40A2" w:rsidP="00507DA6">
      <w:pPr>
        <w:pStyle w:val="NLNumberedBodyLevel0"/>
        <w:numPr>
          <w:ilvl w:val="0"/>
          <w:numId w:val="0"/>
        </w:numPr>
        <w:jc w:val="both"/>
        <w:rPr>
          <w:rFonts w:cs="Arial"/>
          <w:b/>
          <w:color w:val="000000" w:themeColor="text1"/>
          <w:sz w:val="22"/>
        </w:rPr>
      </w:pPr>
      <w:r w:rsidRPr="00507DA6">
        <w:rPr>
          <w:rFonts w:cs="Arial"/>
          <w:b/>
          <w:color w:val="000000" w:themeColor="text1"/>
          <w:sz w:val="22"/>
        </w:rPr>
        <w:t xml:space="preserve">Data Protection </w:t>
      </w:r>
    </w:p>
    <w:p w:rsidR="004A16FE" w:rsidRPr="00507DA6" w:rsidRDefault="00E27792" w:rsidP="00507DA6">
      <w:pPr>
        <w:pStyle w:val="NLNumberedBodyLevel0"/>
        <w:numPr>
          <w:ilvl w:val="0"/>
          <w:numId w:val="0"/>
        </w:numPr>
        <w:ind w:hanging="11"/>
        <w:jc w:val="both"/>
        <w:rPr>
          <w:rFonts w:cs="Arial"/>
          <w:color w:val="000000" w:themeColor="text1"/>
          <w:sz w:val="22"/>
        </w:rPr>
      </w:pPr>
      <w:r w:rsidRPr="00507DA6">
        <w:rPr>
          <w:rFonts w:cs="Arial"/>
          <w:color w:val="000000" w:themeColor="text1"/>
          <w:sz w:val="22"/>
        </w:rPr>
        <w:t xml:space="preserve">If you have any questions about this privacy notice, </w:t>
      </w:r>
      <w:r w:rsidR="00DD40A2" w:rsidRPr="00507DA6">
        <w:rPr>
          <w:rFonts w:cs="Arial"/>
          <w:color w:val="000000" w:themeColor="text1"/>
          <w:sz w:val="22"/>
        </w:rPr>
        <w:t xml:space="preserve">including any requests to </w:t>
      </w:r>
      <w:r w:rsidRPr="00507DA6">
        <w:rPr>
          <w:rFonts w:cs="Arial"/>
          <w:color w:val="000000" w:themeColor="text1"/>
          <w:sz w:val="22"/>
        </w:rPr>
        <w:t>exercise yo</w:t>
      </w:r>
      <w:r w:rsidR="004A16FE" w:rsidRPr="00507DA6">
        <w:rPr>
          <w:rFonts w:cs="Arial"/>
          <w:color w:val="000000" w:themeColor="text1"/>
          <w:sz w:val="22"/>
        </w:rPr>
        <w:t>ur legal rights, please contact: Romantica Boutique at romantica_boutique@outlook.com.</w:t>
      </w:r>
    </w:p>
    <w:p w:rsidR="00C779E9" w:rsidRPr="00507DA6" w:rsidRDefault="00C779E9" w:rsidP="00507DA6">
      <w:pPr>
        <w:pStyle w:val="NLNumberedBodyLevel0"/>
        <w:numPr>
          <w:ilvl w:val="0"/>
          <w:numId w:val="0"/>
        </w:numPr>
        <w:ind w:left="720" w:hanging="720"/>
        <w:jc w:val="both"/>
        <w:rPr>
          <w:rFonts w:cs="Arial"/>
          <w:b/>
          <w:sz w:val="22"/>
        </w:rPr>
      </w:pPr>
      <w:r w:rsidRPr="00507DA6">
        <w:rPr>
          <w:rFonts w:cs="Arial"/>
          <w:b/>
          <w:sz w:val="22"/>
        </w:rPr>
        <w:t>Data we process</w:t>
      </w:r>
    </w:p>
    <w:p w:rsidR="00C779E9" w:rsidRPr="00507DA6" w:rsidRDefault="00C779E9" w:rsidP="00507DA6">
      <w:pPr>
        <w:jc w:val="both"/>
        <w:rPr>
          <w:rFonts w:cs="Arial"/>
          <w:sz w:val="22"/>
        </w:rPr>
      </w:pPr>
      <w:r w:rsidRPr="00507DA6">
        <w:rPr>
          <w:rFonts w:cs="Arial"/>
          <w:sz w:val="22"/>
        </w:rPr>
        <w:t>We may collect, use, store and transfer different kinds of personal data about you. We have collated these into groups as follows:</w:t>
      </w:r>
    </w:p>
    <w:p w:rsidR="00C779E9" w:rsidRPr="00507DA6" w:rsidRDefault="00C779E9" w:rsidP="00507DA6">
      <w:pPr>
        <w:jc w:val="both"/>
        <w:rPr>
          <w:rFonts w:cs="Arial"/>
          <w:sz w:val="22"/>
        </w:rPr>
      </w:pPr>
      <w:r w:rsidRPr="00507DA6">
        <w:rPr>
          <w:rFonts w:cs="Arial"/>
          <w:sz w:val="22"/>
        </w:rPr>
        <w:t>Your identity includes information such as first name, last name, title, date of birth, and other identifiers that you may have provided at some time.</w:t>
      </w:r>
    </w:p>
    <w:p w:rsidR="00C779E9" w:rsidRPr="00507DA6" w:rsidRDefault="00C779E9" w:rsidP="00507DA6">
      <w:pPr>
        <w:jc w:val="both"/>
        <w:rPr>
          <w:rFonts w:cs="Arial"/>
          <w:sz w:val="22"/>
        </w:rPr>
      </w:pPr>
      <w:r w:rsidRPr="00507DA6">
        <w:rPr>
          <w:rFonts w:cs="Arial"/>
          <w:sz w:val="22"/>
        </w:rPr>
        <w:t>Your contact information includes information such as billing address, delivery address, email address, telephone numbers and any other information you have given to us for the purpose of communication or meeting.</w:t>
      </w:r>
    </w:p>
    <w:p w:rsidR="00C779E9" w:rsidRPr="00507DA6" w:rsidRDefault="00C779E9" w:rsidP="00507DA6">
      <w:pPr>
        <w:jc w:val="both"/>
        <w:rPr>
          <w:rFonts w:cs="Arial"/>
          <w:sz w:val="22"/>
        </w:rPr>
      </w:pPr>
      <w:r w:rsidRPr="00507DA6">
        <w:rPr>
          <w:rFonts w:cs="Arial"/>
          <w:sz w:val="22"/>
        </w:rPr>
        <w:t>Technical data includes you</w:t>
      </w:r>
      <w:r w:rsidR="00973834" w:rsidRPr="00507DA6">
        <w:rPr>
          <w:rFonts w:cs="Arial"/>
          <w:sz w:val="22"/>
        </w:rPr>
        <w:t>r</w:t>
      </w:r>
      <w:r w:rsidRPr="00507DA6">
        <w:rPr>
          <w:rFonts w:cs="Arial"/>
          <w:sz w:val="22"/>
        </w:rPr>
        <w:t xml:space="preserve"> internet protocol (IP) address, browser type and version, time zone setting and location, browser plug-in types and versions, operating system and platform and other technology on the devices you use to access this website.</w:t>
      </w:r>
    </w:p>
    <w:p w:rsidR="00507DA6" w:rsidRDefault="00C779E9" w:rsidP="00507DA6">
      <w:pPr>
        <w:jc w:val="both"/>
        <w:rPr>
          <w:rFonts w:cs="Arial"/>
          <w:color w:val="000000" w:themeColor="text1"/>
          <w:sz w:val="22"/>
        </w:rPr>
      </w:pPr>
      <w:r w:rsidRPr="00507DA6">
        <w:rPr>
          <w:rFonts w:cs="Arial"/>
          <w:color w:val="000000" w:themeColor="text1"/>
          <w:sz w:val="22"/>
        </w:rPr>
        <w:t xml:space="preserve">Marketing data </w:t>
      </w:r>
      <w:r w:rsidR="00CB5677" w:rsidRPr="00507DA6">
        <w:rPr>
          <w:rFonts w:cs="Arial"/>
          <w:color w:val="000000" w:themeColor="text1"/>
          <w:sz w:val="22"/>
        </w:rPr>
        <w:t xml:space="preserve">includes </w:t>
      </w:r>
      <w:r w:rsidRPr="00507DA6">
        <w:rPr>
          <w:rFonts w:cs="Arial"/>
          <w:color w:val="000000" w:themeColor="text1"/>
          <w:sz w:val="22"/>
        </w:rPr>
        <w:t>your preferences in receiving marketing from us; communication preferences; responses and actions in relation to your use of our services.</w:t>
      </w:r>
    </w:p>
    <w:p w:rsidR="00D92BDD" w:rsidRPr="00507DA6" w:rsidRDefault="00D92BDD" w:rsidP="00507DA6">
      <w:pPr>
        <w:jc w:val="both"/>
        <w:rPr>
          <w:rFonts w:cs="Arial"/>
          <w:color w:val="000000" w:themeColor="text1"/>
          <w:sz w:val="22"/>
        </w:rPr>
      </w:pPr>
      <w:r w:rsidRPr="00507DA6">
        <w:rPr>
          <w:rFonts w:cs="Arial"/>
          <w:b/>
          <w:sz w:val="22"/>
        </w:rPr>
        <w:t>Information we proces</w:t>
      </w:r>
      <w:r w:rsidR="0029085B" w:rsidRPr="00507DA6">
        <w:rPr>
          <w:rFonts w:cs="Arial"/>
          <w:b/>
          <w:sz w:val="22"/>
        </w:rPr>
        <w:t xml:space="preserve">s because we have a contractual </w:t>
      </w:r>
      <w:r w:rsidRPr="00507DA6">
        <w:rPr>
          <w:rFonts w:cs="Arial"/>
          <w:b/>
          <w:sz w:val="22"/>
        </w:rPr>
        <w:t>obligation with you</w:t>
      </w:r>
    </w:p>
    <w:p w:rsidR="00D92BDD" w:rsidRPr="00507DA6" w:rsidRDefault="00D92BDD" w:rsidP="00507DA6">
      <w:pPr>
        <w:pStyle w:val="NLNonNumberedBody"/>
        <w:ind w:left="0"/>
        <w:jc w:val="both"/>
        <w:rPr>
          <w:rFonts w:cs="Arial"/>
          <w:sz w:val="22"/>
        </w:rPr>
      </w:pPr>
      <w:r w:rsidRPr="00507DA6">
        <w:rPr>
          <w:rFonts w:cs="Arial"/>
          <w:sz w:val="22"/>
        </w:rPr>
        <w:t>When you create an account on our website, buy a product or service from us, or otherwise agree to our terms and conditions, a contract is formed between you and us.</w:t>
      </w:r>
    </w:p>
    <w:p w:rsidR="00D92BDD" w:rsidRPr="00507DA6" w:rsidRDefault="00D92BDD" w:rsidP="00507DA6">
      <w:pPr>
        <w:pStyle w:val="NLNonNumberedBody"/>
        <w:ind w:left="0"/>
        <w:jc w:val="both"/>
        <w:rPr>
          <w:rFonts w:cs="Arial"/>
          <w:sz w:val="22"/>
        </w:rPr>
      </w:pPr>
      <w:r w:rsidRPr="00507DA6">
        <w:rPr>
          <w:rFonts w:cs="Arial"/>
          <w:sz w:val="22"/>
        </w:rPr>
        <w:lastRenderedPageBreak/>
        <w:t>In order to carry out our obligations under that contract we must process the information you give us. Some of this information may be personal information.</w:t>
      </w:r>
    </w:p>
    <w:p w:rsidR="00D92BDD" w:rsidRPr="00507DA6" w:rsidRDefault="00D92BDD" w:rsidP="00507DA6">
      <w:pPr>
        <w:pStyle w:val="NLNonNumberedBody"/>
        <w:ind w:hanging="720"/>
        <w:jc w:val="both"/>
        <w:rPr>
          <w:rFonts w:cs="Arial"/>
          <w:sz w:val="22"/>
        </w:rPr>
      </w:pPr>
      <w:r w:rsidRPr="00507DA6">
        <w:rPr>
          <w:rFonts w:cs="Arial"/>
          <w:sz w:val="22"/>
        </w:rP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Pr="00507DA6" w:rsidRDefault="00D92BDD" w:rsidP="00507DA6">
      <w:pPr>
        <w:pStyle w:val="NLNonNumberedBody"/>
        <w:ind w:left="0"/>
        <w:jc w:val="both"/>
        <w:rPr>
          <w:rFonts w:cs="Arial"/>
          <w:sz w:val="22"/>
        </w:rPr>
      </w:pPr>
      <w:r w:rsidRPr="00507DA6">
        <w:rPr>
          <w:rFonts w:cs="Arial"/>
          <w:sz w:val="22"/>
        </w:rPr>
        <w:t>We process this information on the basis there is a contract between us, or that you have requested we use the information before we enter into a legal contract.</w:t>
      </w:r>
    </w:p>
    <w:p w:rsidR="00D92BDD" w:rsidRPr="00507DA6" w:rsidRDefault="00D92BDD" w:rsidP="00507DA6">
      <w:pPr>
        <w:pStyle w:val="NLNonNumberedBody"/>
        <w:ind w:left="0"/>
        <w:jc w:val="both"/>
        <w:rPr>
          <w:rFonts w:cs="Arial"/>
          <w:sz w:val="22"/>
        </w:rPr>
      </w:pPr>
      <w:r w:rsidRPr="00507DA6">
        <w:rPr>
          <w:rFonts w:cs="Arial"/>
          <w:sz w:val="22"/>
        </w:rPr>
        <w:t>We shall continue to process this information until the contract between us ends or is terminated by either party under the terms of the contract.</w:t>
      </w:r>
    </w:p>
    <w:p w:rsidR="00507DA6" w:rsidRDefault="00D92BDD" w:rsidP="00507DA6">
      <w:pPr>
        <w:pStyle w:val="NLNonNumberedBody"/>
        <w:ind w:left="0"/>
        <w:jc w:val="both"/>
        <w:rPr>
          <w:rFonts w:cs="Arial"/>
          <w:sz w:val="22"/>
        </w:rPr>
      </w:pPr>
      <w:r w:rsidRPr="00507DA6">
        <w:rPr>
          <w:rFonts w:cs="Arial"/>
          <w:sz w:val="22"/>
        </w:rPr>
        <w:t>We continue to process your information on this basis until you withdraw your consent or it can be reasonably assumed that your consent no longer exists.</w:t>
      </w:r>
    </w:p>
    <w:p w:rsidR="00D92BDD" w:rsidRPr="00507DA6" w:rsidRDefault="00D92BDD" w:rsidP="00507DA6">
      <w:pPr>
        <w:pStyle w:val="NLNonNumberedBody"/>
        <w:ind w:left="0"/>
        <w:jc w:val="both"/>
        <w:rPr>
          <w:rFonts w:cs="Arial"/>
          <w:sz w:val="22"/>
        </w:rPr>
      </w:pPr>
      <w:r w:rsidRPr="00507DA6">
        <w:rPr>
          <w:rFonts w:cs="Arial"/>
          <w:b/>
          <w:sz w:val="22"/>
        </w:rPr>
        <w:t>Information provided on the understanding that it will be shared with a third party</w:t>
      </w:r>
    </w:p>
    <w:p w:rsidR="00D92BDD" w:rsidRPr="00507DA6" w:rsidRDefault="00D92BDD" w:rsidP="00507DA6">
      <w:pPr>
        <w:pStyle w:val="NLNonNumberedBody"/>
        <w:ind w:left="0"/>
        <w:jc w:val="both"/>
        <w:rPr>
          <w:rFonts w:cs="Arial"/>
          <w:sz w:val="22"/>
        </w:rPr>
      </w:pPr>
      <w:r w:rsidRPr="00507DA6">
        <w:rPr>
          <w:rFonts w:cs="Arial"/>
          <w:sz w:val="22"/>
        </w:rPr>
        <w:t>Our website allows you to post information with a view to that information being read, copied, downloaded, or used by other people.</w:t>
      </w:r>
    </w:p>
    <w:p w:rsidR="00D92BDD" w:rsidRPr="00507DA6" w:rsidRDefault="00D92BDD" w:rsidP="00507DA6">
      <w:pPr>
        <w:pStyle w:val="NLNonNumberedBody"/>
        <w:jc w:val="both"/>
        <w:rPr>
          <w:rFonts w:cs="Arial"/>
          <w:sz w:val="22"/>
        </w:rPr>
      </w:pPr>
      <w:r w:rsidRPr="00507DA6">
        <w:rPr>
          <w:rFonts w:cs="Arial"/>
          <w:sz w:val="22"/>
        </w:rPr>
        <w:t>Examples include:</w:t>
      </w:r>
    </w:p>
    <w:p w:rsidR="00D92BDD" w:rsidRPr="00507DA6" w:rsidRDefault="00D92BDD" w:rsidP="00507DA6">
      <w:pPr>
        <w:pStyle w:val="NLNumberedBodyLevel1"/>
        <w:numPr>
          <w:ilvl w:val="1"/>
          <w:numId w:val="11"/>
        </w:numPr>
        <w:jc w:val="both"/>
        <w:rPr>
          <w:rFonts w:cs="Arial"/>
          <w:sz w:val="22"/>
        </w:rPr>
      </w:pPr>
      <w:r w:rsidRPr="00507DA6">
        <w:rPr>
          <w:rFonts w:cs="Arial"/>
          <w:sz w:val="22"/>
        </w:rPr>
        <w:t xml:space="preserve">posting a message </w:t>
      </w:r>
      <w:r w:rsidR="006C2AE0">
        <w:rPr>
          <w:rFonts w:cs="Arial"/>
          <w:sz w:val="22"/>
        </w:rPr>
        <w:t xml:space="preserve">on </w:t>
      </w:r>
      <w:r w:rsidRPr="00507DA6">
        <w:rPr>
          <w:rFonts w:cs="Arial"/>
          <w:sz w:val="22"/>
        </w:rPr>
        <w:t>our forum</w:t>
      </w:r>
    </w:p>
    <w:p w:rsidR="00D92BDD" w:rsidRPr="00507DA6" w:rsidRDefault="00D92BDD" w:rsidP="00507DA6">
      <w:pPr>
        <w:pStyle w:val="NLNumberedBodyLevel1"/>
        <w:numPr>
          <w:ilvl w:val="1"/>
          <w:numId w:val="11"/>
        </w:numPr>
        <w:jc w:val="both"/>
        <w:rPr>
          <w:rFonts w:cs="Arial"/>
          <w:sz w:val="22"/>
        </w:rPr>
      </w:pPr>
      <w:r w:rsidRPr="00507DA6">
        <w:rPr>
          <w:rFonts w:cs="Arial"/>
          <w:sz w:val="22"/>
        </w:rPr>
        <w:t>tagging an image</w:t>
      </w:r>
    </w:p>
    <w:p w:rsidR="00D92BDD" w:rsidRPr="00507DA6" w:rsidRDefault="00D92BDD" w:rsidP="00507DA6">
      <w:pPr>
        <w:pStyle w:val="NLNumberedBodyLevel1"/>
        <w:numPr>
          <w:ilvl w:val="1"/>
          <w:numId w:val="11"/>
        </w:numPr>
        <w:jc w:val="both"/>
        <w:rPr>
          <w:rFonts w:cs="Arial"/>
          <w:sz w:val="22"/>
        </w:rPr>
      </w:pPr>
      <w:r w:rsidRPr="00507DA6">
        <w:rPr>
          <w:rFonts w:cs="Arial"/>
          <w:sz w:val="22"/>
        </w:rPr>
        <w:t>clicking on an icon next to another visitor’s message to convey your agreement, disagreement or thanks</w:t>
      </w:r>
    </w:p>
    <w:p w:rsidR="00D92BDD" w:rsidRPr="00507DA6" w:rsidRDefault="00D92BDD" w:rsidP="00507DA6">
      <w:pPr>
        <w:pStyle w:val="NLNonNumberedBody"/>
        <w:ind w:left="0"/>
        <w:jc w:val="both"/>
        <w:rPr>
          <w:rFonts w:cs="Arial"/>
          <w:sz w:val="22"/>
        </w:rPr>
      </w:pPr>
      <w:r w:rsidRPr="00507DA6">
        <w:rPr>
          <w:rFonts w:cs="Arial"/>
          <w:sz w:val="22"/>
        </w:rPr>
        <w:t>In posting personal information, it is up to you to satisfy yourself about the privacy level of every person who might use it.</w:t>
      </w:r>
    </w:p>
    <w:p w:rsidR="00D92BDD" w:rsidRPr="00507DA6" w:rsidRDefault="00D92BDD" w:rsidP="00507DA6">
      <w:pPr>
        <w:pStyle w:val="NLNonNumberedBody"/>
        <w:ind w:left="0"/>
        <w:jc w:val="both"/>
        <w:rPr>
          <w:rFonts w:cs="Arial"/>
          <w:sz w:val="22"/>
        </w:rPr>
      </w:pPr>
      <w:r w:rsidRPr="00507DA6">
        <w:rPr>
          <w:rFonts w:cs="Arial"/>
          <w:sz w:val="22"/>
        </w:rPr>
        <w:t>We do store it, and we reserve a right to use it in the future in any way we decide.</w:t>
      </w:r>
    </w:p>
    <w:p w:rsidR="00507DA6" w:rsidRDefault="00D92BDD" w:rsidP="00507DA6">
      <w:pPr>
        <w:pStyle w:val="NLNonNumberedBody"/>
        <w:ind w:left="0"/>
        <w:jc w:val="both"/>
        <w:rPr>
          <w:rFonts w:cs="Arial"/>
          <w:sz w:val="22"/>
        </w:rPr>
      </w:pPr>
      <w:r w:rsidRPr="00507DA6">
        <w:rPr>
          <w:rFonts w:cs="Arial"/>
          <w:sz w:val="22"/>
        </w:rPr>
        <w:t>Once your information enters the public domain, we have no control over what any individual third party may do with it. We accept no responsibility for their actions at any time.</w:t>
      </w:r>
    </w:p>
    <w:p w:rsidR="00D92BDD" w:rsidRPr="00507DA6" w:rsidRDefault="003B215F" w:rsidP="00507DA6">
      <w:pPr>
        <w:pStyle w:val="NLNonNumberedBody"/>
        <w:ind w:left="0"/>
        <w:jc w:val="both"/>
        <w:rPr>
          <w:rFonts w:cs="Arial"/>
          <w:sz w:val="22"/>
        </w:rPr>
      </w:pPr>
      <w:r w:rsidRPr="00507DA6">
        <w:rPr>
          <w:rFonts w:cs="Arial"/>
          <w:b/>
          <w:sz w:val="22"/>
        </w:rPr>
        <w:t>Communicating with us</w:t>
      </w:r>
    </w:p>
    <w:p w:rsidR="00D92BDD" w:rsidRPr="00507DA6" w:rsidRDefault="00D92BDD" w:rsidP="00507DA6">
      <w:pPr>
        <w:pStyle w:val="NLNonNumberedBody"/>
        <w:ind w:left="0"/>
        <w:jc w:val="both"/>
        <w:rPr>
          <w:rFonts w:cs="Arial"/>
          <w:sz w:val="22"/>
        </w:rPr>
      </w:pPr>
      <w:r w:rsidRPr="00507DA6">
        <w:rPr>
          <w:rFonts w:cs="Arial"/>
          <w:sz w:val="22"/>
        </w:rPr>
        <w:t>When you contact us, whether by telephone, through our website or by e-mail, we collect the data you have given to us in order to reply with the information you need.</w:t>
      </w:r>
    </w:p>
    <w:p w:rsidR="00D92BDD" w:rsidRPr="00507DA6" w:rsidRDefault="00D92BDD" w:rsidP="00507DA6">
      <w:pPr>
        <w:pStyle w:val="NLNonNumberedBody"/>
        <w:ind w:left="0"/>
        <w:jc w:val="both"/>
        <w:rPr>
          <w:rFonts w:cs="Arial"/>
          <w:sz w:val="22"/>
        </w:rPr>
      </w:pPr>
      <w:r w:rsidRPr="00507DA6">
        <w:rPr>
          <w:rFonts w:cs="Arial"/>
          <w:sz w:val="22"/>
        </w:rPr>
        <w:t xml:space="preserve">We record your request and our reply in order to increase the efficiency of our </w:t>
      </w:r>
      <w:r w:rsidR="004750B4" w:rsidRPr="00507DA6">
        <w:rPr>
          <w:rFonts w:cs="Arial"/>
          <w:color w:val="000000" w:themeColor="text1"/>
          <w:sz w:val="22"/>
        </w:rPr>
        <w:t>business.</w:t>
      </w:r>
    </w:p>
    <w:p w:rsidR="00507DA6" w:rsidRDefault="00D92BDD" w:rsidP="00507DA6">
      <w:pPr>
        <w:pStyle w:val="NLNonNumberedBody"/>
        <w:ind w:left="0"/>
        <w:jc w:val="both"/>
        <w:rPr>
          <w:rStyle w:val="NLBlueText"/>
          <w:rFonts w:cs="Arial"/>
          <w:color w:val="000000" w:themeColor="text1"/>
          <w:sz w:val="22"/>
        </w:rPr>
      </w:pPr>
      <w:r w:rsidRPr="00507DA6">
        <w:rPr>
          <w:rStyle w:val="NLBlueText"/>
          <w:rFonts w:cs="Arial"/>
          <w:color w:val="000000" w:themeColor="text1"/>
          <w:sz w:val="22"/>
        </w:rPr>
        <w:t>We keep personally identifiable information associated with your message, such as your name and email address so as to be able to track our communications with you to provide a high quality service.</w:t>
      </w:r>
    </w:p>
    <w:p w:rsidR="00D92BDD" w:rsidRPr="00507DA6" w:rsidRDefault="00D92BDD" w:rsidP="00507DA6">
      <w:pPr>
        <w:pStyle w:val="NLNonNumberedBody"/>
        <w:ind w:left="0"/>
        <w:jc w:val="both"/>
        <w:rPr>
          <w:rFonts w:cs="Arial"/>
          <w:color w:val="000000" w:themeColor="text1"/>
          <w:sz w:val="22"/>
        </w:rPr>
      </w:pPr>
      <w:r w:rsidRPr="00507DA6">
        <w:rPr>
          <w:rFonts w:cs="Arial"/>
          <w:b/>
          <w:sz w:val="22"/>
        </w:rPr>
        <w:t>Complaining</w:t>
      </w:r>
    </w:p>
    <w:p w:rsidR="006376EF" w:rsidRDefault="00D92BDD" w:rsidP="00507DA6">
      <w:pPr>
        <w:pStyle w:val="NLNonNumberedBody"/>
        <w:ind w:left="0"/>
        <w:jc w:val="both"/>
        <w:rPr>
          <w:rFonts w:cs="Arial"/>
          <w:sz w:val="22"/>
        </w:rPr>
      </w:pPr>
      <w:r w:rsidRPr="00507DA6">
        <w:rPr>
          <w:rFonts w:cs="Arial"/>
          <w:sz w:val="22"/>
        </w:rPr>
        <w:t>When we receive a complaint, we record all the information you have given to us.</w:t>
      </w:r>
      <w:r w:rsidR="00507DA6">
        <w:rPr>
          <w:rFonts w:cs="Arial"/>
          <w:sz w:val="22"/>
        </w:rPr>
        <w:t xml:space="preserve">  </w:t>
      </w:r>
      <w:r w:rsidRPr="00507DA6">
        <w:rPr>
          <w:rFonts w:cs="Arial"/>
          <w:sz w:val="22"/>
        </w:rPr>
        <w:t>We use that information to resolve your complaint.</w:t>
      </w:r>
    </w:p>
    <w:p w:rsidR="006C2AE0" w:rsidRDefault="006C2AE0" w:rsidP="00507DA6">
      <w:pPr>
        <w:pStyle w:val="NLNonNumberedBody"/>
        <w:ind w:left="0"/>
        <w:jc w:val="both"/>
        <w:rPr>
          <w:rFonts w:cs="Arial"/>
          <w:b/>
          <w:sz w:val="22"/>
        </w:rPr>
      </w:pPr>
    </w:p>
    <w:p w:rsidR="006C2AE0" w:rsidRDefault="006C2AE0" w:rsidP="00507DA6">
      <w:pPr>
        <w:pStyle w:val="NLNonNumberedBody"/>
        <w:ind w:left="0"/>
        <w:jc w:val="both"/>
        <w:rPr>
          <w:rFonts w:cs="Arial"/>
          <w:b/>
          <w:sz w:val="22"/>
        </w:rPr>
      </w:pPr>
    </w:p>
    <w:p w:rsidR="00D92BDD" w:rsidRPr="00507DA6" w:rsidRDefault="00D92BDD" w:rsidP="00507DA6">
      <w:pPr>
        <w:pStyle w:val="NLNonNumberedBody"/>
        <w:ind w:left="0"/>
        <w:jc w:val="both"/>
        <w:rPr>
          <w:rFonts w:cs="Arial"/>
          <w:sz w:val="22"/>
        </w:rPr>
      </w:pPr>
      <w:r w:rsidRPr="00507DA6">
        <w:rPr>
          <w:rFonts w:cs="Arial"/>
          <w:b/>
          <w:sz w:val="22"/>
        </w:rPr>
        <w:lastRenderedPageBreak/>
        <w:t>Cookies</w:t>
      </w:r>
    </w:p>
    <w:p w:rsidR="00D92BDD" w:rsidRPr="00507DA6" w:rsidRDefault="00D92BDD" w:rsidP="00507DA6">
      <w:pPr>
        <w:pStyle w:val="NLNonNumberedBody"/>
        <w:ind w:left="0"/>
        <w:jc w:val="both"/>
        <w:rPr>
          <w:rFonts w:cs="Arial"/>
          <w:sz w:val="22"/>
        </w:rPr>
      </w:pPr>
      <w:r w:rsidRPr="00507DA6">
        <w:rPr>
          <w:rFonts w:cs="Arial"/>
          <w:sz w:val="22"/>
        </w:rPr>
        <w:t xml:space="preserve">Cookies are small text files that are placed on your computer's hard drive by your web browser when you visit any website. </w:t>
      </w:r>
      <w:r w:rsidR="006C2AE0">
        <w:rPr>
          <w:rFonts w:cs="Arial"/>
          <w:sz w:val="22"/>
        </w:rPr>
        <w:t xml:space="preserve"> </w:t>
      </w:r>
      <w:r w:rsidRPr="00507DA6">
        <w:rPr>
          <w:rFonts w:cs="Arial"/>
          <w:sz w:val="22"/>
        </w:rPr>
        <w:t>Some cookies may last for a defined period of time, such as one day or until you close your browser. Others last indefinitely.</w:t>
      </w:r>
    </w:p>
    <w:p w:rsidR="00D92BDD" w:rsidRPr="00507DA6" w:rsidRDefault="00D92BDD" w:rsidP="00507DA6">
      <w:pPr>
        <w:pStyle w:val="NLNonNumberedBody"/>
        <w:ind w:left="0"/>
        <w:jc w:val="both"/>
        <w:rPr>
          <w:rFonts w:cs="Arial"/>
          <w:sz w:val="22"/>
        </w:rPr>
      </w:pPr>
      <w:r w:rsidRPr="00507DA6">
        <w:rPr>
          <w:rFonts w:cs="Arial"/>
          <w:sz w:val="22"/>
        </w:rPr>
        <w:t>Your web browser should allow you to delete any you choose. It also should allow you to prevent or limit their use.</w:t>
      </w:r>
    </w:p>
    <w:p w:rsidR="00507DA6" w:rsidRDefault="00D92BDD" w:rsidP="00507DA6">
      <w:pPr>
        <w:pStyle w:val="NLNonNumberedBody"/>
        <w:ind w:left="0"/>
        <w:jc w:val="both"/>
        <w:rPr>
          <w:rFonts w:cs="Arial"/>
          <w:b/>
          <w:sz w:val="22"/>
        </w:rPr>
      </w:pPr>
      <w:r w:rsidRPr="00507DA6">
        <w:rPr>
          <w:rFonts w:cs="Arial"/>
          <w:b/>
          <w:sz w:val="22"/>
        </w:rPr>
        <w:t>Use of site by children</w:t>
      </w:r>
    </w:p>
    <w:p w:rsidR="00507DA6" w:rsidRDefault="002136B2" w:rsidP="00507DA6">
      <w:pPr>
        <w:pStyle w:val="NLNonNumberedBody"/>
        <w:ind w:left="0"/>
        <w:jc w:val="both"/>
        <w:rPr>
          <w:rFonts w:cs="Arial"/>
          <w:color w:val="000000" w:themeColor="text1"/>
          <w:spacing w:val="18"/>
          <w:sz w:val="22"/>
        </w:rPr>
      </w:pPr>
      <w:r w:rsidRPr="00507DA6">
        <w:rPr>
          <w:rFonts w:cs="Arial"/>
          <w:color w:val="000000" w:themeColor="text1"/>
          <w:spacing w:val="18"/>
          <w:sz w:val="22"/>
        </w:rPr>
        <w:t>The W</w:t>
      </w:r>
      <w:bookmarkStart w:id="0" w:name="_GoBack"/>
      <w:bookmarkEnd w:id="0"/>
      <w:r w:rsidRPr="00507DA6">
        <w:rPr>
          <w:rFonts w:cs="Arial"/>
          <w:color w:val="000000" w:themeColor="text1"/>
          <w:spacing w:val="18"/>
          <w:sz w:val="22"/>
        </w:rPr>
        <w:t>ebsite is not directed to children under thirteen (13) years of age, and children under such age must not use the web site or services offered on it to submit any individually identifiable information about themselves</w:t>
      </w:r>
    </w:p>
    <w:p w:rsidR="00D92BDD" w:rsidRPr="00507DA6" w:rsidRDefault="00D92BDD" w:rsidP="00507DA6">
      <w:pPr>
        <w:pStyle w:val="NLNonNumberedBody"/>
        <w:ind w:left="0"/>
        <w:jc w:val="both"/>
        <w:rPr>
          <w:rFonts w:cs="Arial"/>
          <w:color w:val="0000FF"/>
          <w:sz w:val="22"/>
        </w:rPr>
      </w:pPr>
      <w:r w:rsidRPr="00507DA6">
        <w:rPr>
          <w:rFonts w:cs="Arial"/>
          <w:b/>
          <w:sz w:val="22"/>
        </w:rPr>
        <w:t>Retention period for personal data</w:t>
      </w:r>
    </w:p>
    <w:p w:rsidR="006376EF" w:rsidRDefault="00D92BDD" w:rsidP="006376EF">
      <w:pPr>
        <w:pStyle w:val="NLNonNumberedBody"/>
        <w:ind w:left="0"/>
        <w:jc w:val="both"/>
        <w:rPr>
          <w:rFonts w:cs="Arial"/>
          <w:sz w:val="22"/>
        </w:rPr>
      </w:pPr>
      <w:r w:rsidRPr="00507DA6">
        <w:rPr>
          <w:rFonts w:cs="Arial"/>
          <w:sz w:val="22"/>
        </w:rPr>
        <w:t>Except as otherwise mentioned in this privacy notice, we keep your personal information onl</w:t>
      </w:r>
      <w:r w:rsidR="006376EF">
        <w:rPr>
          <w:rFonts w:cs="Arial"/>
          <w:sz w:val="22"/>
        </w:rPr>
        <w:t xml:space="preserve">y for as long as required by us </w:t>
      </w:r>
      <w:r w:rsidRPr="00507DA6">
        <w:rPr>
          <w:rFonts w:cs="Arial"/>
          <w:sz w:val="22"/>
        </w:rPr>
        <w:t>to provide you with the services you have requested;</w:t>
      </w:r>
    </w:p>
    <w:p w:rsidR="00D92BDD" w:rsidRPr="006376EF" w:rsidRDefault="00D92BDD" w:rsidP="006376EF">
      <w:pPr>
        <w:pStyle w:val="NLNonNumberedBody"/>
        <w:ind w:left="0"/>
        <w:jc w:val="both"/>
        <w:rPr>
          <w:rFonts w:cs="Arial"/>
          <w:sz w:val="22"/>
        </w:rPr>
      </w:pPr>
      <w:r w:rsidRPr="00507DA6">
        <w:rPr>
          <w:rFonts w:cs="Arial"/>
          <w:b/>
          <w:sz w:val="22"/>
        </w:rPr>
        <w:t>Compliance with the law</w:t>
      </w:r>
    </w:p>
    <w:p w:rsidR="006376EF" w:rsidRDefault="00D92BDD" w:rsidP="006376EF">
      <w:pPr>
        <w:pStyle w:val="NLNonNumberedBody"/>
        <w:ind w:left="0"/>
        <w:jc w:val="both"/>
        <w:rPr>
          <w:rFonts w:cs="Arial"/>
          <w:sz w:val="22"/>
        </w:rPr>
      </w:pPr>
      <w:r w:rsidRPr="00507DA6">
        <w:rPr>
          <w:rFonts w:cs="Arial"/>
          <w:sz w:val="22"/>
        </w:rPr>
        <w:t>Our privacy policy has been compiled so as to comply with the law of every country or legal jurisdiction in which we aim to do business. If you think it fails to satisfy the law of your jurisdiction, we should like to hear from you.</w:t>
      </w:r>
      <w:r w:rsidR="006376EF">
        <w:rPr>
          <w:rFonts w:cs="Arial"/>
          <w:sz w:val="22"/>
        </w:rPr>
        <w:t xml:space="preserve">  </w:t>
      </w:r>
      <w:r w:rsidRPr="00507DA6">
        <w:rPr>
          <w:rFonts w:cs="Arial"/>
          <w:sz w:val="22"/>
        </w:rPr>
        <w:t>However, ultimately it is your choice as to whether you wish to use our website.</w:t>
      </w:r>
    </w:p>
    <w:p w:rsidR="00D92BDD" w:rsidRPr="006376EF" w:rsidRDefault="00D92BDD" w:rsidP="006376EF">
      <w:pPr>
        <w:pStyle w:val="NLNonNumberedBody"/>
        <w:ind w:left="0"/>
        <w:jc w:val="both"/>
        <w:rPr>
          <w:rFonts w:cs="Arial"/>
          <w:sz w:val="22"/>
        </w:rPr>
      </w:pPr>
      <w:r w:rsidRPr="00507DA6">
        <w:rPr>
          <w:rFonts w:cs="Arial"/>
          <w:b/>
          <w:sz w:val="22"/>
        </w:rPr>
        <w:t>Review of this privacy policy</w:t>
      </w:r>
    </w:p>
    <w:p w:rsidR="00DA597F" w:rsidRPr="00507DA6" w:rsidRDefault="00D92BDD" w:rsidP="00507DA6">
      <w:pPr>
        <w:pStyle w:val="NLNonNumberedBody"/>
        <w:ind w:left="0"/>
        <w:jc w:val="both"/>
        <w:rPr>
          <w:rFonts w:cs="Arial"/>
          <w:sz w:val="22"/>
        </w:rPr>
      </w:pPr>
      <w:r w:rsidRPr="00507DA6">
        <w:rPr>
          <w:rFonts w:cs="Arial"/>
          <w:sz w:val="22"/>
        </w:rPr>
        <w:t>We may update this privacy notice from time to time as necessary. The terms that apply to you are those posted here on our website on the day you use our website. We advise you to print a copy for your records.</w:t>
      </w:r>
    </w:p>
    <w:p w:rsidR="00DA597F" w:rsidRDefault="00D92BDD" w:rsidP="00507DA6">
      <w:pPr>
        <w:pStyle w:val="NLNonNumberedBody"/>
        <w:ind w:hanging="720"/>
        <w:jc w:val="both"/>
        <w:rPr>
          <w:rFonts w:cs="Arial"/>
          <w:bCs/>
          <w:sz w:val="22"/>
        </w:rPr>
      </w:pPr>
      <w:r w:rsidRPr="00507DA6">
        <w:rPr>
          <w:rFonts w:cs="Arial"/>
          <w:bCs/>
          <w:sz w:val="22"/>
        </w:rPr>
        <w:t>If you have any question regarding our privacy policy, please contact us.</w:t>
      </w: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6376EF" w:rsidRDefault="006376EF" w:rsidP="00507DA6">
      <w:pPr>
        <w:pStyle w:val="NLNonNumberedBody"/>
        <w:ind w:hanging="720"/>
        <w:jc w:val="both"/>
        <w:rPr>
          <w:rFonts w:cs="Arial"/>
          <w:bCs/>
          <w:sz w:val="22"/>
        </w:rPr>
      </w:pPr>
    </w:p>
    <w:p w:rsidR="00D92BDD" w:rsidRDefault="006376EF" w:rsidP="006376EF">
      <w:pPr>
        <w:pStyle w:val="NLNonNumberedBody"/>
        <w:ind w:hanging="720"/>
        <w:jc w:val="both"/>
      </w:pPr>
      <w:r>
        <w:rPr>
          <w:rFonts w:cs="Arial"/>
          <w:bCs/>
          <w:sz w:val="16"/>
          <w:szCs w:val="16"/>
        </w:rPr>
        <w:t>PrivacyPolicy.V1 Updated Oct2019</w:t>
      </w:r>
      <w:r w:rsidR="00D92BDD" w:rsidRPr="00DA597F">
        <w:t> </w:t>
      </w:r>
    </w:p>
    <w:sectPr w:rsidR="00D92BDD" w:rsidSect="006C2AE0">
      <w:footerReference w:type="default" r:id="rId9"/>
      <w:pgSz w:w="11907" w:h="16839" w:code="9"/>
      <w:pgMar w:top="993" w:right="1134" w:bottom="709" w:left="993" w:header="720" w:footer="2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35" w:rsidRDefault="002E0A35" w:rsidP="008063E9">
      <w:pPr>
        <w:spacing w:before="0" w:after="0" w:line="240" w:lineRule="auto"/>
      </w:pPr>
      <w:r>
        <w:separator/>
      </w:r>
    </w:p>
  </w:endnote>
  <w:endnote w:type="continuationSeparator" w:id="0">
    <w:p w:rsidR="002E0A35" w:rsidRDefault="002E0A35"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92"/>
      <w:gridCol w:w="3192"/>
      <w:gridCol w:w="3192"/>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F856FE"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A82563">
            <w:rPr>
              <w:noProof/>
              <w:sz w:val="20"/>
              <w:szCs w:val="20"/>
            </w:rPr>
            <w:t>3</w:t>
          </w:r>
          <w:r w:rsidRPr="00D3643B">
            <w:rPr>
              <w:sz w:val="20"/>
              <w:szCs w:val="20"/>
            </w:rPr>
            <w:fldChar w:fldCharType="end"/>
          </w:r>
        </w:p>
      </w:tc>
      <w:tc>
        <w:tcPr>
          <w:tcW w:w="3192" w:type="dxa"/>
        </w:tcPr>
        <w:p w:rsidR="00D3643B" w:rsidRPr="00D3643B" w:rsidRDefault="00D3643B" w:rsidP="004A16FE">
          <w:pPr>
            <w:spacing w:before="0" w:after="0"/>
            <w:jc w:val="right"/>
            <w:rPr>
              <w:sz w:val="16"/>
              <w:szCs w:val="20"/>
            </w:rPr>
          </w:pPr>
        </w:p>
      </w:tc>
    </w:tr>
  </w:tbl>
  <w:p w:rsidR="00397783" w:rsidRPr="00D3643B" w:rsidRDefault="00397783" w:rsidP="00D3643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35" w:rsidRDefault="002E0A35" w:rsidP="008063E9">
      <w:pPr>
        <w:spacing w:before="0" w:after="0" w:line="240" w:lineRule="auto"/>
      </w:pPr>
      <w:r>
        <w:separator/>
      </w:r>
    </w:p>
  </w:footnote>
  <w:footnote w:type="continuationSeparator" w:id="0">
    <w:p w:rsidR="002E0A35" w:rsidRDefault="002E0A35" w:rsidP="008063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36B2"/>
    <w:rsid w:val="00214DD3"/>
    <w:rsid w:val="002207E7"/>
    <w:rsid w:val="00241F7E"/>
    <w:rsid w:val="00243B9A"/>
    <w:rsid w:val="00276B67"/>
    <w:rsid w:val="00282A3E"/>
    <w:rsid w:val="0028353A"/>
    <w:rsid w:val="0029085B"/>
    <w:rsid w:val="002A1649"/>
    <w:rsid w:val="002A1C22"/>
    <w:rsid w:val="002E0751"/>
    <w:rsid w:val="002E0A35"/>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3E213C"/>
    <w:rsid w:val="0042412A"/>
    <w:rsid w:val="0043094C"/>
    <w:rsid w:val="00457729"/>
    <w:rsid w:val="0046133F"/>
    <w:rsid w:val="0047085F"/>
    <w:rsid w:val="004750B4"/>
    <w:rsid w:val="004A0FAD"/>
    <w:rsid w:val="004A16FE"/>
    <w:rsid w:val="004C7323"/>
    <w:rsid w:val="004C7737"/>
    <w:rsid w:val="004D28E5"/>
    <w:rsid w:val="004D5028"/>
    <w:rsid w:val="004F209B"/>
    <w:rsid w:val="004F326D"/>
    <w:rsid w:val="00502799"/>
    <w:rsid w:val="00502FED"/>
    <w:rsid w:val="00507DA6"/>
    <w:rsid w:val="005202A8"/>
    <w:rsid w:val="0054615D"/>
    <w:rsid w:val="00554B93"/>
    <w:rsid w:val="00555248"/>
    <w:rsid w:val="00560DED"/>
    <w:rsid w:val="005650EB"/>
    <w:rsid w:val="00585F6F"/>
    <w:rsid w:val="005871CE"/>
    <w:rsid w:val="00587F2F"/>
    <w:rsid w:val="005B52FD"/>
    <w:rsid w:val="005D45EE"/>
    <w:rsid w:val="005F2C43"/>
    <w:rsid w:val="005F4C33"/>
    <w:rsid w:val="006376EF"/>
    <w:rsid w:val="006606E5"/>
    <w:rsid w:val="00673853"/>
    <w:rsid w:val="00676133"/>
    <w:rsid w:val="00677AA8"/>
    <w:rsid w:val="0068172D"/>
    <w:rsid w:val="0068253A"/>
    <w:rsid w:val="006B04AB"/>
    <w:rsid w:val="006C16D9"/>
    <w:rsid w:val="006C2AE0"/>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2563"/>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326"/>
    <w:rsid w:val="00D90F78"/>
    <w:rsid w:val="00D92BDD"/>
    <w:rsid w:val="00D95339"/>
    <w:rsid w:val="00DA597F"/>
    <w:rsid w:val="00DA642A"/>
    <w:rsid w:val="00DB6DDD"/>
    <w:rsid w:val="00DD40A2"/>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56A94-4F0A-494A-AE59-A1AEDA15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tica-boutiqu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C1217-0928-43A3-A561-084EACD2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6</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xma</cp:lastModifiedBy>
  <cp:revision>3</cp:revision>
  <cp:lastPrinted>2018-06-08T10:30:00Z</cp:lastPrinted>
  <dcterms:created xsi:type="dcterms:W3CDTF">2019-10-29T15:02:00Z</dcterms:created>
  <dcterms:modified xsi:type="dcterms:W3CDTF">2019-10-29T15:08:00Z</dcterms:modified>
</cp:coreProperties>
</file>